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22"/>
        <w:gridCol w:w="5102"/>
      </w:tblGrid>
      <w:tr w:rsidR="004F0BDA" w:rsidTr="00A50AD9">
        <w:tc>
          <w:tcPr>
            <w:tcW w:w="5122" w:type="dxa"/>
          </w:tcPr>
          <w:p w:rsidR="004F0BDA" w:rsidRDefault="00F2149E" w:rsidP="001B0CFF">
            <w:pPr>
              <w:pStyle w:val="Heading1"/>
            </w:pPr>
            <w:r>
              <w:t>Harvey Elementary School – PSSC Meeting Minutes</w:t>
            </w:r>
          </w:p>
        </w:tc>
        <w:tc>
          <w:tcPr>
            <w:tcW w:w="5102" w:type="dxa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102"/>
            </w:tblGrid>
            <w:tr w:rsidR="004F0BDA" w:rsidTr="004F0BDA">
              <w:trPr>
                <w:cantSplit/>
                <w:trHeight w:val="360"/>
              </w:trPr>
              <w:sdt>
                <w:sdtPr>
                  <w:alias w:val="Date"/>
                  <w:tag w:val="Date"/>
                  <w:id w:val="807176084"/>
                  <w:placeholder>
                    <w:docPart w:val="12D1127F0B6442BB920BD158BEE4C71C"/>
                  </w:placeholder>
                  <w:date w:fullDate="2018-12-04T00:00:00Z"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4989" w:type="dxa"/>
                    </w:tcPr>
                    <w:p w:rsidR="004F0BDA" w:rsidRDefault="00590A2B" w:rsidP="00590A2B">
                      <w:pPr>
                        <w:pStyle w:val="MeetingInformation"/>
                      </w:pPr>
                      <w:r>
                        <w:t>December 4, 2018</w:t>
                      </w:r>
                    </w:p>
                  </w:tc>
                </w:sdtContent>
              </w:sdt>
            </w:tr>
            <w:tr w:rsidR="004F0BDA" w:rsidTr="004F0BDA">
              <w:trPr>
                <w:cantSplit/>
                <w:trHeight w:val="360"/>
              </w:trPr>
              <w:tc>
                <w:tcPr>
                  <w:tcW w:w="4989" w:type="dxa"/>
                </w:tcPr>
                <w:p w:rsidR="004F0BDA" w:rsidRDefault="00CC06E5" w:rsidP="005C70E9">
                  <w:pPr>
                    <w:pStyle w:val="MeetingInformation"/>
                  </w:pPr>
                  <w:r>
                    <w:t>7:00</w:t>
                  </w:r>
                  <w:r w:rsidR="005C70E9">
                    <w:t xml:space="preserve"> pm</w:t>
                  </w:r>
                </w:p>
              </w:tc>
            </w:tr>
            <w:tr w:rsidR="004F0BDA" w:rsidTr="004F0BDA">
              <w:trPr>
                <w:cantSplit/>
                <w:trHeight w:val="360"/>
              </w:trPr>
              <w:tc>
                <w:tcPr>
                  <w:tcW w:w="4989" w:type="dxa"/>
                </w:tcPr>
                <w:p w:rsidR="004F0BDA" w:rsidRDefault="00F2149E" w:rsidP="00F2149E">
                  <w:pPr>
                    <w:pStyle w:val="MeetingInformation"/>
                  </w:pPr>
                  <w:r>
                    <w:t>Harvey Elementary School</w:t>
                  </w:r>
                </w:p>
              </w:tc>
            </w:tr>
          </w:tbl>
          <w:p w:rsidR="004F0BDA" w:rsidRDefault="004F0BDA"/>
        </w:tc>
      </w:tr>
    </w:tbl>
    <w:p w:rsidR="004F0BDA" w:rsidRDefault="004F0BDA" w:rsidP="005C70E9">
      <w:pPr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980"/>
        <w:gridCol w:w="8244"/>
      </w:tblGrid>
      <w:tr w:rsidR="00F85DF4" w:rsidRPr="0086110A" w:rsidTr="00CC06E5">
        <w:trPr>
          <w:trHeight w:hRule="exact" w:val="558"/>
        </w:trPr>
        <w:tc>
          <w:tcPr>
            <w:tcW w:w="1980" w:type="dxa"/>
            <w:vAlign w:val="bottom"/>
          </w:tcPr>
          <w:p w:rsidR="00F85DF4" w:rsidRPr="0086110A" w:rsidRDefault="00F85DF4" w:rsidP="00A50AD9">
            <w:pPr>
              <w:pStyle w:val="Heading3"/>
            </w:pPr>
            <w:r w:rsidRPr="0086110A">
              <w:t>Attendees:</w:t>
            </w:r>
          </w:p>
        </w:tc>
        <w:tc>
          <w:tcPr>
            <w:tcW w:w="8244" w:type="dxa"/>
            <w:vAlign w:val="bottom"/>
          </w:tcPr>
          <w:p w:rsidR="00F85DF4" w:rsidRPr="0086110A" w:rsidRDefault="005C70E9" w:rsidP="00590A2B">
            <w:r>
              <w:t xml:space="preserve">Kathy Szo, Brenda Mckeen, Rhonda Targett, </w:t>
            </w:r>
            <w:r w:rsidR="00CC06E5">
              <w:t>Sheryl Pepin</w:t>
            </w:r>
            <w:r>
              <w:t>, Meagan Keezer</w:t>
            </w:r>
            <w:r w:rsidR="00CC06E5">
              <w:t xml:space="preserve">, </w:t>
            </w:r>
            <w:r w:rsidR="00590A2B">
              <w:t>Abby Davidson, Lacrisha Mclean, Meredith Gilbert, Sarah Smith, Sylvia Drost, Melanie Toner, Nicole Moeller</w:t>
            </w:r>
          </w:p>
        </w:tc>
      </w:tr>
      <w:tr w:rsidR="00F85DF4" w:rsidRPr="0086110A" w:rsidTr="0026136F">
        <w:trPr>
          <w:trHeight w:hRule="exact" w:val="360"/>
        </w:trPr>
        <w:tc>
          <w:tcPr>
            <w:tcW w:w="1980" w:type="dxa"/>
            <w:vAlign w:val="bottom"/>
          </w:tcPr>
          <w:p w:rsidR="00F85DF4" w:rsidRPr="0086110A" w:rsidRDefault="005C70E9" w:rsidP="00A50AD9">
            <w:pPr>
              <w:pStyle w:val="Heading3"/>
            </w:pPr>
            <w:r>
              <w:t xml:space="preserve">Absent: </w:t>
            </w:r>
          </w:p>
        </w:tc>
        <w:tc>
          <w:tcPr>
            <w:tcW w:w="8244" w:type="dxa"/>
            <w:vAlign w:val="bottom"/>
          </w:tcPr>
          <w:p w:rsidR="00F85DF4" w:rsidRPr="0086110A" w:rsidRDefault="00590A2B" w:rsidP="00590A2B">
            <w:r>
              <w:t>Amanda Stairs</w:t>
            </w:r>
          </w:p>
        </w:tc>
      </w:tr>
    </w:tbl>
    <w:p w:rsidR="00F2149E" w:rsidRDefault="00F2149E" w:rsidP="001B0CFF">
      <w:pPr>
        <w:pStyle w:val="Heading2"/>
      </w:pPr>
    </w:p>
    <w:p w:rsidR="001B0CFF" w:rsidRDefault="001B0CFF" w:rsidP="001B0CFF">
      <w:pPr>
        <w:pStyle w:val="Heading2"/>
      </w:pPr>
      <w:r w:rsidRPr="0086110A">
        <w:t>Minutes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620"/>
        <w:gridCol w:w="8604"/>
      </w:tblGrid>
      <w:tr w:rsidR="00741FB6" w:rsidRPr="0086110A" w:rsidTr="00D04A24">
        <w:trPr>
          <w:trHeight w:hRule="exact" w:val="360"/>
        </w:trPr>
        <w:tc>
          <w:tcPr>
            <w:tcW w:w="1620" w:type="dxa"/>
            <w:vAlign w:val="bottom"/>
          </w:tcPr>
          <w:p w:rsidR="00741FB6" w:rsidRPr="0086110A" w:rsidRDefault="00741FB6" w:rsidP="00A50AD9">
            <w:pPr>
              <w:pStyle w:val="Heading3"/>
            </w:pPr>
            <w:bookmarkStart w:id="0" w:name="MinuteItems"/>
            <w:bookmarkStart w:id="1" w:name="MinuteTopicSection"/>
            <w:bookmarkEnd w:id="0"/>
            <w:r>
              <w:t>Agenda i</w:t>
            </w:r>
            <w:r w:rsidRPr="0086110A">
              <w:t>tem:</w:t>
            </w:r>
          </w:p>
        </w:tc>
        <w:tc>
          <w:tcPr>
            <w:tcW w:w="8604" w:type="dxa"/>
            <w:vAlign w:val="bottom"/>
          </w:tcPr>
          <w:p w:rsidR="00741FB6" w:rsidRPr="00661BA0" w:rsidRDefault="00741FB6" w:rsidP="00A50AD9">
            <w:pPr>
              <w:rPr>
                <w:b/>
              </w:rPr>
            </w:pPr>
            <w:r>
              <w:t xml:space="preserve"> </w:t>
            </w:r>
            <w:r w:rsidR="00590A2B">
              <w:rPr>
                <w:b/>
              </w:rPr>
              <w:t>Hot Lunch</w:t>
            </w:r>
          </w:p>
          <w:p w:rsidR="00741FB6" w:rsidRPr="0086110A" w:rsidRDefault="00741FB6" w:rsidP="00A50AD9">
            <w:r>
              <w:t xml:space="preserve"> </w:t>
            </w:r>
          </w:p>
        </w:tc>
      </w:tr>
    </w:tbl>
    <w:p w:rsidR="00CC06E5" w:rsidRDefault="001B0CFF" w:rsidP="00A50AD9">
      <w:pPr>
        <w:pStyle w:val="Heading4"/>
      </w:pPr>
      <w:r w:rsidRPr="00A50AD9">
        <w:t>Discussion</w:t>
      </w:r>
      <w:r>
        <w:t>:</w:t>
      </w:r>
      <w:r w:rsidR="00CC06E5">
        <w:t xml:space="preserve">  </w:t>
      </w:r>
    </w:p>
    <w:p w:rsidR="00CC06E5" w:rsidRPr="00CC06E5" w:rsidRDefault="7DDCDFFF" w:rsidP="00CC06E5">
      <w:pPr>
        <w:pStyle w:val="ListParagraph"/>
        <w:numPr>
          <w:ilvl w:val="0"/>
          <w:numId w:val="3"/>
        </w:numPr>
      </w:pPr>
      <w:r>
        <w:t>Still a lot of issues with the increased price associated with the addition of veggie/fruit (re: policy 711). Katrhy is going to talk to district and the pizza supplier to see if there are other options that will still follow the policy.</w:t>
      </w:r>
    </w:p>
    <w:p w:rsidR="00CC06E5" w:rsidRPr="00CC06E5" w:rsidRDefault="00CC06E5" w:rsidP="00CC06E5"/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620"/>
        <w:gridCol w:w="8604"/>
      </w:tblGrid>
      <w:tr w:rsidR="00741FB6" w:rsidRPr="0086110A" w:rsidTr="00886C7C">
        <w:trPr>
          <w:trHeight w:hRule="exact" w:val="360"/>
        </w:trPr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bookmarkEnd w:id="1"/>
          <w:p w:rsidR="00741FB6" w:rsidRPr="0086110A" w:rsidRDefault="00741FB6" w:rsidP="00C6353B">
            <w:pPr>
              <w:pStyle w:val="Heading3"/>
            </w:pPr>
            <w:r>
              <w:t>Agenda i</w:t>
            </w:r>
            <w:r w:rsidRPr="0086110A">
              <w:t>tem:</w:t>
            </w:r>
          </w:p>
        </w:tc>
        <w:tc>
          <w:tcPr>
            <w:tcW w:w="8604" w:type="dxa"/>
            <w:tcBorders>
              <w:top w:val="single" w:sz="4" w:space="0" w:color="auto"/>
            </w:tcBorders>
            <w:vAlign w:val="bottom"/>
          </w:tcPr>
          <w:p w:rsidR="00741FB6" w:rsidRPr="00741FB6" w:rsidRDefault="00741FB6" w:rsidP="00C6353B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School </w:t>
            </w:r>
            <w:r w:rsidRPr="00741FB6">
              <w:rPr>
                <w:b/>
              </w:rPr>
              <w:t>Presentations</w:t>
            </w:r>
          </w:p>
          <w:p w:rsidR="00741FB6" w:rsidRPr="0086110A" w:rsidRDefault="00741FB6" w:rsidP="00C6353B">
            <w:r>
              <w:t xml:space="preserve"> </w:t>
            </w:r>
          </w:p>
        </w:tc>
      </w:tr>
    </w:tbl>
    <w:p w:rsidR="00F2149E" w:rsidRDefault="009E1099" w:rsidP="009E1099">
      <w:pPr>
        <w:pStyle w:val="ListParagraph"/>
        <w:numPr>
          <w:ilvl w:val="0"/>
          <w:numId w:val="6"/>
        </w:numPr>
      </w:pPr>
      <w:r>
        <w:t>Ring a bell campaign – Dec 7</w:t>
      </w:r>
      <w:r w:rsidRPr="009E1099">
        <w:rPr>
          <w:vertAlign w:val="superscript"/>
        </w:rPr>
        <w:t>th</w:t>
      </w:r>
      <w:r>
        <w:t xml:space="preserve"> – students are to bring a bell to school to ring together to raise awareness around mental health</w:t>
      </w:r>
    </w:p>
    <w:p w:rsidR="009E1099" w:rsidRDefault="009E1099" w:rsidP="009E1099">
      <w:pPr>
        <w:pStyle w:val="ListParagraph"/>
        <w:numPr>
          <w:ilvl w:val="0"/>
          <w:numId w:val="6"/>
        </w:numPr>
      </w:pPr>
      <w:r>
        <w:t>Drug awareness presentation for grade 5 – Dec 7th</w:t>
      </w:r>
    </w:p>
    <w:p w:rsidR="009E1099" w:rsidRDefault="009E1099" w:rsidP="00F2149E"/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620"/>
        <w:gridCol w:w="8604"/>
      </w:tblGrid>
      <w:tr w:rsidR="00F2149E" w:rsidRPr="0086110A" w:rsidTr="00DF3AE0">
        <w:trPr>
          <w:trHeight w:hRule="exact" w:val="360"/>
        </w:trPr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F2149E" w:rsidRPr="0086110A" w:rsidRDefault="00F2149E" w:rsidP="00DF3AE0">
            <w:pPr>
              <w:pStyle w:val="Heading3"/>
            </w:pPr>
            <w:r>
              <w:t>Agenda i</w:t>
            </w:r>
            <w:r w:rsidRPr="0086110A">
              <w:t>tem:</w:t>
            </w:r>
          </w:p>
        </w:tc>
        <w:tc>
          <w:tcPr>
            <w:tcW w:w="8604" w:type="dxa"/>
            <w:tcBorders>
              <w:top w:val="single" w:sz="4" w:space="0" w:color="auto"/>
            </w:tcBorders>
            <w:vAlign w:val="bottom"/>
          </w:tcPr>
          <w:p w:rsidR="00F2149E" w:rsidRPr="00741FB6" w:rsidRDefault="00F2149E" w:rsidP="00590A2B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 </w:t>
            </w:r>
            <w:r w:rsidR="00590A2B">
              <w:rPr>
                <w:b/>
              </w:rPr>
              <w:t>Our School Survey</w:t>
            </w:r>
            <w:r>
              <w:rPr>
                <w:b/>
              </w:rPr>
              <w:t xml:space="preserve"> </w:t>
            </w:r>
          </w:p>
        </w:tc>
      </w:tr>
    </w:tbl>
    <w:p w:rsidR="00F2149E" w:rsidRDefault="00F2149E" w:rsidP="00F2149E">
      <w:pPr>
        <w:pStyle w:val="Heading4"/>
      </w:pPr>
      <w:r>
        <w:t>Discussion:</w:t>
      </w:r>
      <w:r w:rsidRPr="00741FB6">
        <w:rPr>
          <w:b w:val="0"/>
        </w:rPr>
        <w:t xml:space="preserve"> </w:t>
      </w:r>
      <w:r>
        <w:rPr>
          <w:b w:val="0"/>
        </w:rPr>
        <w:t xml:space="preserve"> </w:t>
      </w:r>
      <w:r w:rsidR="0001177C">
        <w:rPr>
          <w:b w:val="0"/>
        </w:rPr>
        <w:t xml:space="preserve"> </w:t>
      </w:r>
    </w:p>
    <w:p w:rsidR="00741FB6" w:rsidRDefault="7DDCDFFF" w:rsidP="00741FB6">
      <w:r>
        <w:t>Reviewed and discussed survey results which will be used to direct our Positive Learning Environment Plan.</w:t>
      </w:r>
    </w:p>
    <w:p w:rsidR="00741FB6" w:rsidRDefault="00741FB6" w:rsidP="00741FB6">
      <w:pPr>
        <w:pStyle w:val="Heading4"/>
      </w:pPr>
      <w: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620"/>
        <w:gridCol w:w="8604"/>
      </w:tblGrid>
      <w:tr w:rsidR="00AF5ED1" w:rsidRPr="0086110A" w:rsidTr="00907E2D">
        <w:trPr>
          <w:trHeight w:hRule="exact" w:val="360"/>
        </w:trPr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AF5ED1" w:rsidRPr="0086110A" w:rsidRDefault="00AF5ED1" w:rsidP="00907E2D">
            <w:pPr>
              <w:pStyle w:val="Heading3"/>
            </w:pPr>
            <w:r>
              <w:t>Agenda i</w:t>
            </w:r>
            <w:r w:rsidRPr="0086110A">
              <w:t>tem:</w:t>
            </w:r>
          </w:p>
        </w:tc>
        <w:tc>
          <w:tcPr>
            <w:tcW w:w="8604" w:type="dxa"/>
            <w:tcBorders>
              <w:top w:val="single" w:sz="4" w:space="0" w:color="auto"/>
            </w:tcBorders>
            <w:vAlign w:val="bottom"/>
          </w:tcPr>
          <w:p w:rsidR="00AF5ED1" w:rsidRPr="00741FB6" w:rsidRDefault="00AF5ED1" w:rsidP="00590A2B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 </w:t>
            </w:r>
            <w:r w:rsidR="00590A2B">
              <w:rPr>
                <w:b/>
              </w:rPr>
              <w:t>Royal Bank &amp; RCMP – Sponsoring a “Red Light” Campaign</w:t>
            </w:r>
            <w:r>
              <w:rPr>
                <w:b/>
              </w:rPr>
              <w:t xml:space="preserve"> </w:t>
            </w:r>
          </w:p>
        </w:tc>
      </w:tr>
    </w:tbl>
    <w:p w:rsidR="00AF5ED1" w:rsidRDefault="00AF5ED1" w:rsidP="00AF5ED1">
      <w:pPr>
        <w:pStyle w:val="Heading4"/>
      </w:pPr>
      <w:r>
        <w:t>Discussion:</w:t>
      </w:r>
      <w:r w:rsidRPr="00741FB6">
        <w:rPr>
          <w:b w:val="0"/>
        </w:rPr>
        <w:t xml:space="preserve"> </w:t>
      </w:r>
      <w:r>
        <w:rPr>
          <w:b w:val="0"/>
        </w:rPr>
        <w:t xml:space="preserve">  </w:t>
      </w:r>
    </w:p>
    <w:p w:rsidR="00AF5ED1" w:rsidRDefault="00590A2B" w:rsidP="00AF5ED1">
      <w:r>
        <w:t xml:space="preserve">This initiative is to raise awareness around adherence to bus safety, specifically, stopping when lights are flashing.  The plan is to do a traffic stop in from of Moffitt’s Convenience store. </w:t>
      </w:r>
    </w:p>
    <w:p w:rsidR="00AF5ED1" w:rsidRDefault="00AF5ED1" w:rsidP="00AF5ED1"/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620"/>
        <w:gridCol w:w="8604"/>
      </w:tblGrid>
      <w:tr w:rsidR="00AF5ED1" w:rsidRPr="0086110A" w:rsidTr="00907E2D">
        <w:trPr>
          <w:trHeight w:hRule="exact" w:val="360"/>
        </w:trPr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AF5ED1" w:rsidRPr="0086110A" w:rsidRDefault="00AF5ED1" w:rsidP="00907E2D">
            <w:pPr>
              <w:pStyle w:val="Heading3"/>
            </w:pPr>
            <w:r>
              <w:t>Agenda i</w:t>
            </w:r>
            <w:r w:rsidRPr="0086110A">
              <w:t>tem:</w:t>
            </w:r>
          </w:p>
        </w:tc>
        <w:tc>
          <w:tcPr>
            <w:tcW w:w="8604" w:type="dxa"/>
            <w:tcBorders>
              <w:top w:val="single" w:sz="4" w:space="0" w:color="auto"/>
            </w:tcBorders>
            <w:vAlign w:val="bottom"/>
          </w:tcPr>
          <w:p w:rsidR="00AF5ED1" w:rsidRPr="00741FB6" w:rsidRDefault="00AF5ED1" w:rsidP="00AF5ED1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 Other Items </w:t>
            </w:r>
            <w:bookmarkStart w:id="2" w:name="_GoBack"/>
            <w:bookmarkEnd w:id="2"/>
          </w:p>
        </w:tc>
      </w:tr>
    </w:tbl>
    <w:p w:rsidR="00AF5ED1" w:rsidRDefault="00AF5ED1" w:rsidP="00AF5ED1">
      <w:pPr>
        <w:pStyle w:val="Heading4"/>
      </w:pPr>
      <w:r>
        <w:t>Discussion:</w:t>
      </w:r>
      <w:r w:rsidRPr="00741FB6">
        <w:rPr>
          <w:b w:val="0"/>
        </w:rPr>
        <w:t xml:space="preserve"> </w:t>
      </w:r>
      <w:r>
        <w:rPr>
          <w:b w:val="0"/>
        </w:rPr>
        <w:t xml:space="preserve">  </w:t>
      </w:r>
    </w:p>
    <w:p w:rsidR="00AF5ED1" w:rsidRDefault="00AF5ED1" w:rsidP="00AF5ED1">
      <w:pPr>
        <w:pStyle w:val="ListParagraph"/>
        <w:numPr>
          <w:ilvl w:val="0"/>
          <w:numId w:val="5"/>
        </w:numPr>
      </w:pPr>
      <w:r>
        <w:t>Christmas concert – December 18th (snow day 19</w:t>
      </w:r>
      <w:r w:rsidRPr="00AF5ED1">
        <w:rPr>
          <w:vertAlign w:val="superscript"/>
        </w:rPr>
        <w:t>th</w:t>
      </w:r>
      <w:r>
        <w:t>)</w:t>
      </w:r>
    </w:p>
    <w:p w:rsidR="00AF5ED1" w:rsidRDefault="00590A2B" w:rsidP="00AF5ED1">
      <w:pPr>
        <w:pStyle w:val="ListParagraph"/>
        <w:numPr>
          <w:ilvl w:val="0"/>
          <w:numId w:val="5"/>
        </w:numPr>
      </w:pPr>
      <w:r>
        <w:t>December 21 will be a full day for staff and students</w:t>
      </w:r>
    </w:p>
    <w:p w:rsidR="00AF5ED1" w:rsidRDefault="00590A2B" w:rsidP="00AF5ED1">
      <w:pPr>
        <w:pStyle w:val="ListParagraph"/>
        <w:numPr>
          <w:ilvl w:val="0"/>
          <w:numId w:val="5"/>
        </w:numPr>
      </w:pPr>
      <w:r>
        <w:t>January 7/2019 – No school, professional learning on school improvement plan</w:t>
      </w:r>
    </w:p>
    <w:p w:rsidR="00AF5ED1" w:rsidRDefault="00AF5ED1" w:rsidP="00AF5ED1">
      <w:pPr>
        <w:pStyle w:val="ListParagraph"/>
        <w:numPr>
          <w:ilvl w:val="0"/>
          <w:numId w:val="5"/>
        </w:numPr>
      </w:pPr>
      <w:r>
        <w:t xml:space="preserve">Next meeting – </w:t>
      </w:r>
      <w:r w:rsidR="00590A2B">
        <w:t>Monday January 14th</w:t>
      </w:r>
    </w:p>
    <w:p w:rsidR="00AF5ED1" w:rsidRDefault="00AF5ED1" w:rsidP="00AF5ED1">
      <w:pPr>
        <w:pStyle w:val="Heading4"/>
      </w:pPr>
      <w:r>
        <w:t xml:space="preserve"> </w:t>
      </w:r>
    </w:p>
    <w:p w:rsidR="0026136F" w:rsidRDefault="0026136F" w:rsidP="0026136F">
      <w:pPr>
        <w:pStyle w:val="Heading4"/>
      </w:pPr>
    </w:p>
    <w:sectPr w:rsidR="0026136F" w:rsidSect="004F0BDA">
      <w:footerReference w:type="default" r:id="rId10"/>
      <w:type w:val="continuous"/>
      <w:pgSz w:w="12240" w:h="15840" w:code="1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AB6" w:rsidRDefault="00AB1AB6" w:rsidP="0001177C">
      <w:pPr>
        <w:spacing w:before="0" w:after="0"/>
      </w:pPr>
      <w:r>
        <w:separator/>
      </w:r>
    </w:p>
  </w:endnote>
  <w:endnote w:type="continuationSeparator" w:id="0">
    <w:p w:rsidR="00AB1AB6" w:rsidRDefault="00AB1AB6" w:rsidP="0001177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15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177C" w:rsidRDefault="00F05E68">
        <w:pPr>
          <w:pStyle w:val="Footer"/>
          <w:jc w:val="center"/>
        </w:pPr>
        <w:r>
          <w:fldChar w:fldCharType="begin"/>
        </w:r>
        <w:r w:rsidR="0001177C">
          <w:instrText xml:space="preserve"> PAGE   \* MERGEFORMAT </w:instrText>
        </w:r>
        <w:r>
          <w:fldChar w:fldCharType="separate"/>
        </w:r>
        <w:r w:rsidR="00B717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177C" w:rsidRDefault="000117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AB6" w:rsidRDefault="00AB1AB6" w:rsidP="0001177C">
      <w:pPr>
        <w:spacing w:before="0" w:after="0"/>
      </w:pPr>
      <w:r>
        <w:separator/>
      </w:r>
    </w:p>
  </w:footnote>
  <w:footnote w:type="continuationSeparator" w:id="0">
    <w:p w:rsidR="00AB1AB6" w:rsidRDefault="00AB1AB6" w:rsidP="0001177C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1D2C"/>
    <w:multiLevelType w:val="hybridMultilevel"/>
    <w:tmpl w:val="AB58CB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CAD4244"/>
    <w:multiLevelType w:val="hybridMultilevel"/>
    <w:tmpl w:val="F80C6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068DC"/>
    <w:multiLevelType w:val="hybridMultilevel"/>
    <w:tmpl w:val="6F2E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73DF5"/>
    <w:multiLevelType w:val="hybridMultilevel"/>
    <w:tmpl w:val="63D68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70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0E9"/>
    <w:rsid w:val="0001177C"/>
    <w:rsid w:val="00140DAE"/>
    <w:rsid w:val="001B0CFF"/>
    <w:rsid w:val="002606F7"/>
    <w:rsid w:val="0026136F"/>
    <w:rsid w:val="0026194C"/>
    <w:rsid w:val="002757FB"/>
    <w:rsid w:val="002F32B7"/>
    <w:rsid w:val="002F36BE"/>
    <w:rsid w:val="003010D4"/>
    <w:rsid w:val="00366398"/>
    <w:rsid w:val="003B550E"/>
    <w:rsid w:val="003D3A5F"/>
    <w:rsid w:val="004F0BDA"/>
    <w:rsid w:val="00501C1B"/>
    <w:rsid w:val="00590A2B"/>
    <w:rsid w:val="005C70E9"/>
    <w:rsid w:val="00661BA0"/>
    <w:rsid w:val="006A6EB8"/>
    <w:rsid w:val="00741FB6"/>
    <w:rsid w:val="007D5836"/>
    <w:rsid w:val="008320AD"/>
    <w:rsid w:val="0086110A"/>
    <w:rsid w:val="00862309"/>
    <w:rsid w:val="0092128D"/>
    <w:rsid w:val="009E1099"/>
    <w:rsid w:val="009E1CE7"/>
    <w:rsid w:val="00A43DA2"/>
    <w:rsid w:val="00A50AD9"/>
    <w:rsid w:val="00A85296"/>
    <w:rsid w:val="00A85EF8"/>
    <w:rsid w:val="00A9572A"/>
    <w:rsid w:val="00AB1AB6"/>
    <w:rsid w:val="00AD46B5"/>
    <w:rsid w:val="00AF5ED1"/>
    <w:rsid w:val="00B535DD"/>
    <w:rsid w:val="00B6462E"/>
    <w:rsid w:val="00B717E7"/>
    <w:rsid w:val="00BA6D24"/>
    <w:rsid w:val="00BC184D"/>
    <w:rsid w:val="00C15920"/>
    <w:rsid w:val="00C319DF"/>
    <w:rsid w:val="00C71700"/>
    <w:rsid w:val="00C81680"/>
    <w:rsid w:val="00CC06E5"/>
    <w:rsid w:val="00CE6944"/>
    <w:rsid w:val="00D2584E"/>
    <w:rsid w:val="00E47FF4"/>
    <w:rsid w:val="00E77B89"/>
    <w:rsid w:val="00EA4077"/>
    <w:rsid w:val="00F05E68"/>
    <w:rsid w:val="00F20E24"/>
    <w:rsid w:val="00F2149E"/>
    <w:rsid w:val="00F310FE"/>
    <w:rsid w:val="00F33C0B"/>
    <w:rsid w:val="00F51B90"/>
    <w:rsid w:val="00F75FD9"/>
    <w:rsid w:val="00F85DF4"/>
    <w:rsid w:val="00FA716B"/>
    <w:rsid w:val="7DDCD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D9"/>
    <w:pPr>
      <w:spacing w:before="60" w:after="60"/>
    </w:pPr>
    <w:rPr>
      <w:rFonts w:asciiTheme="minorHAnsi" w:hAnsiTheme="minorHAnsi"/>
      <w:sz w:val="19"/>
    </w:rPr>
  </w:style>
  <w:style w:type="paragraph" w:styleId="Heading1">
    <w:name w:val="heading 1"/>
    <w:basedOn w:val="Normal"/>
    <w:next w:val="Normal"/>
    <w:qFormat/>
    <w:rsid w:val="001B0CFF"/>
    <w:pPr>
      <w:keepNext/>
      <w:outlineLvl w:val="0"/>
    </w:pPr>
    <w:rPr>
      <w:rFonts w:asciiTheme="majorHAnsi" w:hAnsiTheme="majorHAnsi"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A50AD9"/>
    <w:pPr>
      <w:keepNext/>
      <w:pBdr>
        <w:bottom w:val="double" w:sz="4" w:space="1" w:color="auto"/>
      </w:pBdr>
      <w:spacing w:before="240"/>
      <w:jc w:val="center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6136F"/>
    <w:pPr>
      <w:spacing w:before="120"/>
      <w:outlineLvl w:val="2"/>
    </w:pPr>
    <w:rPr>
      <w:b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136F"/>
    <w:pPr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B8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6136F"/>
    <w:rPr>
      <w:rFonts w:asciiTheme="minorHAnsi" w:hAnsiTheme="minorHAnsi"/>
      <w:b/>
      <w:sz w:val="19"/>
    </w:rPr>
  </w:style>
  <w:style w:type="paragraph" w:customStyle="1" w:styleId="MeetingInformation">
    <w:name w:val="Meeting Information"/>
    <w:basedOn w:val="Normal"/>
    <w:qFormat/>
    <w:rsid w:val="004F0BDA"/>
    <w:pPr>
      <w:spacing w:before="0" w:after="0"/>
      <w:jc w:val="right"/>
    </w:pPr>
    <w:rPr>
      <w:rFonts w:cs="Arial"/>
      <w:b/>
      <w:szCs w:val="24"/>
    </w:rPr>
  </w:style>
  <w:style w:type="paragraph" w:customStyle="1" w:styleId="ActionItems">
    <w:name w:val="Action Items"/>
    <w:basedOn w:val="Normal"/>
    <w:qFormat/>
    <w:rsid w:val="0086110A"/>
    <w:pPr>
      <w:numPr>
        <w:numId w:val="1"/>
      </w:numPr>
      <w:tabs>
        <w:tab w:val="left" w:pos="5040"/>
      </w:tabs>
    </w:pPr>
    <w:rPr>
      <w:rFonts w:cs="Arial"/>
    </w:rPr>
  </w:style>
  <w:style w:type="character" w:styleId="PlaceholderText">
    <w:name w:val="Placeholder Text"/>
    <w:basedOn w:val="DefaultParagraphFont"/>
    <w:uiPriority w:val="99"/>
    <w:semiHidden/>
    <w:rsid w:val="004F0BDA"/>
    <w:rPr>
      <w:color w:val="808080"/>
    </w:rPr>
  </w:style>
  <w:style w:type="table" w:styleId="TableGrid">
    <w:name w:val="Table Grid"/>
    <w:basedOn w:val="TableNormal"/>
    <w:uiPriority w:val="59"/>
    <w:rsid w:val="004F0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741F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77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1177C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rsid w:val="0001177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1177C"/>
    <w:rPr>
      <w:rFonts w:asciiTheme="minorHAnsi" w:hAnsiTheme="minorHAnsi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D9"/>
    <w:pPr>
      <w:spacing w:before="60" w:after="60"/>
    </w:pPr>
    <w:rPr>
      <w:rFonts w:asciiTheme="minorHAnsi" w:hAnsiTheme="minorHAnsi"/>
      <w:sz w:val="19"/>
    </w:rPr>
  </w:style>
  <w:style w:type="paragraph" w:styleId="Heading1">
    <w:name w:val="heading 1"/>
    <w:basedOn w:val="Normal"/>
    <w:next w:val="Normal"/>
    <w:qFormat/>
    <w:rsid w:val="001B0CFF"/>
    <w:pPr>
      <w:keepNext/>
      <w:outlineLvl w:val="0"/>
    </w:pPr>
    <w:rPr>
      <w:rFonts w:asciiTheme="majorHAnsi" w:hAnsiTheme="majorHAnsi"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A50AD9"/>
    <w:pPr>
      <w:keepNext/>
      <w:pBdr>
        <w:bottom w:val="double" w:sz="4" w:space="1" w:color="auto"/>
      </w:pBdr>
      <w:spacing w:before="240"/>
      <w:jc w:val="center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6136F"/>
    <w:pPr>
      <w:spacing w:before="120"/>
      <w:outlineLvl w:val="2"/>
    </w:pPr>
    <w:rPr>
      <w:b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136F"/>
    <w:pPr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B8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6136F"/>
    <w:rPr>
      <w:rFonts w:asciiTheme="minorHAnsi" w:hAnsiTheme="minorHAnsi"/>
      <w:b/>
      <w:sz w:val="19"/>
    </w:rPr>
  </w:style>
  <w:style w:type="paragraph" w:customStyle="1" w:styleId="MeetingInformation">
    <w:name w:val="Meeting Information"/>
    <w:basedOn w:val="Normal"/>
    <w:qFormat/>
    <w:rsid w:val="004F0BDA"/>
    <w:pPr>
      <w:spacing w:before="0" w:after="0"/>
      <w:jc w:val="right"/>
    </w:pPr>
    <w:rPr>
      <w:rFonts w:cs="Arial"/>
      <w:b/>
      <w:szCs w:val="24"/>
    </w:rPr>
  </w:style>
  <w:style w:type="paragraph" w:customStyle="1" w:styleId="ActionItems">
    <w:name w:val="Action Items"/>
    <w:basedOn w:val="Normal"/>
    <w:qFormat/>
    <w:rsid w:val="0086110A"/>
    <w:pPr>
      <w:numPr>
        <w:numId w:val="1"/>
      </w:numPr>
      <w:tabs>
        <w:tab w:val="left" w:pos="5040"/>
      </w:tabs>
    </w:pPr>
    <w:rPr>
      <w:rFonts w:cs="Arial"/>
    </w:rPr>
  </w:style>
  <w:style w:type="character" w:styleId="PlaceholderText">
    <w:name w:val="Placeholder Text"/>
    <w:basedOn w:val="DefaultParagraphFont"/>
    <w:uiPriority w:val="99"/>
    <w:semiHidden/>
    <w:rsid w:val="004F0BDA"/>
    <w:rPr>
      <w:color w:val="808080"/>
    </w:rPr>
  </w:style>
  <w:style w:type="table" w:styleId="TableGrid">
    <w:name w:val="Table Grid"/>
    <w:basedOn w:val="TableNormal"/>
    <w:uiPriority w:val="59"/>
    <w:rsid w:val="004F0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741F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77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1177C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rsid w:val="0001177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1177C"/>
    <w:rPr>
      <w:rFonts w:asciiTheme="minorHAnsi" w:hAnsiTheme="minorHAnsi"/>
      <w:sz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370\AppData\Roaming\Microsoft\Templates\Informal_meeting_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2D1127F0B6442BB920BD158BEE4C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EF47B-1327-4FE1-AE4B-414A60D36E4D}"/>
      </w:docPartPr>
      <w:docPartBody>
        <w:p w:rsidR="00A756A4" w:rsidRDefault="002E2813">
          <w:pPr>
            <w:pStyle w:val="12D1127F0B6442BB920BD158BEE4C71C"/>
          </w:pPr>
          <w:r>
            <w:t>[Click to select a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E2813"/>
    <w:rsid w:val="002E2813"/>
    <w:rsid w:val="003F1109"/>
    <w:rsid w:val="00527352"/>
    <w:rsid w:val="005A1F01"/>
    <w:rsid w:val="008B6DF3"/>
    <w:rsid w:val="00A756A4"/>
    <w:rsid w:val="00C6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D1127F0B6442BB920BD158BEE4C71C">
    <w:name w:val="12D1127F0B6442BB920BD158BEE4C71C"/>
    <w:rsid w:val="005A1F01"/>
  </w:style>
  <w:style w:type="paragraph" w:customStyle="1" w:styleId="4C25ED9487CB4B2A86C0AB469187AC84">
    <w:name w:val="4C25ED9487CB4B2A86C0AB469187AC84"/>
    <w:rsid w:val="005A1F01"/>
  </w:style>
  <w:style w:type="paragraph" w:customStyle="1" w:styleId="1B132F84517140D68861C65D2D1CE405">
    <w:name w:val="1B132F84517140D68861C65D2D1CE405"/>
    <w:rsid w:val="005A1F01"/>
  </w:style>
  <w:style w:type="paragraph" w:customStyle="1" w:styleId="1C6B4A952E9146A2A45C01B80F50A43A">
    <w:name w:val="1C6B4A952E9146A2A45C01B80F50A43A"/>
    <w:rsid w:val="005A1F01"/>
  </w:style>
  <w:style w:type="paragraph" w:customStyle="1" w:styleId="CECB3AFF351C48259119B705A1447424">
    <w:name w:val="CECB3AFF351C48259119B705A1447424"/>
    <w:rsid w:val="005A1F01"/>
  </w:style>
  <w:style w:type="paragraph" w:customStyle="1" w:styleId="33C00DBC733F4C4AB23D430D31F4AE44">
    <w:name w:val="33C00DBC733F4C4AB23D430D31F4AE44"/>
    <w:rsid w:val="005A1F01"/>
  </w:style>
  <w:style w:type="paragraph" w:customStyle="1" w:styleId="B65C2E542C2D489F9843600F90714977">
    <w:name w:val="B65C2E542C2D489F9843600F90714977"/>
    <w:rsid w:val="005A1F01"/>
  </w:style>
  <w:style w:type="paragraph" w:customStyle="1" w:styleId="05796113337B40449CFF3D0A3506886E">
    <w:name w:val="05796113337B40449CFF3D0A3506886E"/>
    <w:rsid w:val="005A1F01"/>
  </w:style>
  <w:style w:type="paragraph" w:customStyle="1" w:styleId="AFD595E2FD89434893E9587A49538F18">
    <w:name w:val="AFD595E2FD89434893E9587A49538F18"/>
    <w:rsid w:val="005A1F01"/>
  </w:style>
  <w:style w:type="paragraph" w:customStyle="1" w:styleId="26D39CEE11B94628B17FC585265C7011">
    <w:name w:val="26D39CEE11B94628B17FC585265C7011"/>
    <w:rsid w:val="005A1F01"/>
  </w:style>
  <w:style w:type="paragraph" w:customStyle="1" w:styleId="17458A31304F493D9AE2AC562244FA31">
    <w:name w:val="17458A31304F493D9AE2AC562244FA31"/>
    <w:rsid w:val="005A1F01"/>
  </w:style>
  <w:style w:type="paragraph" w:customStyle="1" w:styleId="B9603996D7474F0EA7D2C73C1F3A90B8">
    <w:name w:val="B9603996D7474F0EA7D2C73C1F3A90B8"/>
    <w:rsid w:val="005A1F01"/>
  </w:style>
  <w:style w:type="paragraph" w:customStyle="1" w:styleId="C4FF5A6D5ABF4E11907749050CCC7741">
    <w:name w:val="C4FF5A6D5ABF4E11907749050CCC7741"/>
    <w:rsid w:val="005A1F01"/>
  </w:style>
  <w:style w:type="paragraph" w:customStyle="1" w:styleId="5C387C9C9E9D4786B24560EAB81674F3">
    <w:name w:val="5C387C9C9E9D4786B24560EAB81674F3"/>
    <w:rsid w:val="005A1F01"/>
  </w:style>
  <w:style w:type="paragraph" w:customStyle="1" w:styleId="5B100AF8ABCE498E8582CF937B256F82">
    <w:name w:val="5B100AF8ABCE498E8582CF937B256F82"/>
    <w:rsid w:val="005A1F01"/>
  </w:style>
  <w:style w:type="paragraph" w:customStyle="1" w:styleId="C9C49EEF67DE46C089BF00B2B75404E4">
    <w:name w:val="C9C49EEF67DE46C089BF00B2B75404E4"/>
    <w:rsid w:val="005A1F0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DA0A4A84AEFB47418D39E33FE2E398D2" ma:contentTypeVersion="9" ma:contentTypeDescription="" ma:contentTypeScope="" ma:versionID="e3ae34224de7cc85db9cc8da0873878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3DDA6D-98DC-49AA-A5F6-1AFA960A28C9}"/>
</file>

<file path=customXml/itemProps2.xml><?xml version="1.0" encoding="utf-8"?>
<ds:datastoreItem xmlns:ds="http://schemas.openxmlformats.org/officeDocument/2006/customXml" ds:itemID="{B4B16424-C33E-43C0-9B79-1B5F92523F5F}"/>
</file>

<file path=customXml/itemProps3.xml><?xml version="1.0" encoding="utf-8"?>
<ds:datastoreItem xmlns:ds="http://schemas.openxmlformats.org/officeDocument/2006/customXml" ds:itemID="{CDB5C0D4-E4AE-48FA-8EBF-FB83F5394648}"/>
</file>

<file path=docProps/app.xml><?xml version="1.0" encoding="utf-8"?>
<Properties xmlns="http://schemas.openxmlformats.org/officeDocument/2006/extended-properties" xmlns:vt="http://schemas.openxmlformats.org/officeDocument/2006/docPropsVTypes">
  <Template>Informal_meeting_minutes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>Microsoft Corporation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meeting minutes</dc:title>
  <dc:creator>adm370</dc:creator>
  <cp:lastModifiedBy>Katherine</cp:lastModifiedBy>
  <cp:revision>2</cp:revision>
  <cp:lastPrinted>2002-06-24T16:49:00Z</cp:lastPrinted>
  <dcterms:created xsi:type="dcterms:W3CDTF">2019-01-04T01:11:00Z</dcterms:created>
  <dcterms:modified xsi:type="dcterms:W3CDTF">2019-01-04T01:11:00Z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TC062433681033</vt:lpwstr>
  </property>
  <property fmtid="{D5CDD505-2E9C-101B-9397-08002B2CF9AE}" pid="3" name="ContentTypeId">
    <vt:lpwstr>0x010100F2A1E1E4D320C749A22EC3F91FD053D600DA0A4A84AEFB47418D39E33FE2E398D2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